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C6" w:rsidRPr="00A51949" w:rsidRDefault="003223C6" w:rsidP="00DB28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6"/>
        </w:rPr>
      </w:pPr>
      <w:r w:rsidRPr="00A51949">
        <w:rPr>
          <w:rFonts w:ascii="Arial Narrow" w:hAnsi="Arial Narrow"/>
          <w:b/>
          <w:bCs/>
          <w:sz w:val="28"/>
          <w:szCs w:val="26"/>
        </w:rPr>
        <w:t>FORMULARZ PRACY ZLECONEJ</w:t>
      </w:r>
    </w:p>
    <w:p w:rsidR="003223C6" w:rsidRPr="00A216F8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8"/>
          <w:szCs w:val="24"/>
        </w:rPr>
      </w:pPr>
    </w:p>
    <w:p w:rsidR="003223C6" w:rsidRPr="00A51949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Cs w:val="24"/>
        </w:rPr>
      </w:pPr>
      <w:r w:rsidRPr="00A51949">
        <w:rPr>
          <w:rFonts w:ascii="Arial Narrow" w:hAnsi="Arial Narrow"/>
          <w:b/>
          <w:bCs/>
          <w:szCs w:val="24"/>
        </w:rPr>
        <w:t>INFORMACJA O ZAMAWIAJĄCYM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/>
      </w:tblPr>
      <w:tblGrid>
        <w:gridCol w:w="2235"/>
        <w:gridCol w:w="7311"/>
      </w:tblGrid>
      <w:tr w:rsidR="003223C6" w:rsidRPr="0085387F">
        <w:tc>
          <w:tcPr>
            <w:tcW w:w="2235" w:type="dxa"/>
          </w:tcPr>
          <w:p w:rsidR="003223C6" w:rsidRPr="005D098D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</w:rPr>
              <w:t>nazwa</w:t>
            </w:r>
          </w:p>
        </w:tc>
        <w:tc>
          <w:tcPr>
            <w:tcW w:w="7311" w:type="dxa"/>
          </w:tcPr>
          <w:p w:rsidR="003223C6" w:rsidRPr="0085387F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adres</w:t>
            </w:r>
          </w:p>
        </w:tc>
        <w:tc>
          <w:tcPr>
            <w:tcW w:w="7311" w:type="dxa"/>
          </w:tcPr>
          <w:p w:rsidR="003223C6" w:rsidRPr="008C6F0B" w:rsidRDefault="003223C6" w:rsidP="0085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osoba kontaktowa</w:t>
            </w:r>
          </w:p>
        </w:tc>
        <w:tc>
          <w:tcPr>
            <w:tcW w:w="7311" w:type="dxa"/>
          </w:tcPr>
          <w:p w:rsidR="003223C6" w:rsidRPr="008C6F0B" w:rsidRDefault="003223C6" w:rsidP="00D5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>
              <w:rPr>
                <w:rFonts w:ascii="Arial Narrow" w:eastAsia="Times New Roman"/>
                <w:iCs/>
                <w:noProof/>
                <w:szCs w:val="24"/>
              </w:rPr>
              <w:t xml:space="preserve"> 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telefon</w:t>
            </w:r>
          </w:p>
        </w:tc>
        <w:tc>
          <w:tcPr>
            <w:tcW w:w="7311" w:type="dxa"/>
          </w:tcPr>
          <w:p w:rsidR="003223C6" w:rsidRPr="00CA6BFA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CA6BFA">
              <w:rPr>
                <w:rFonts w:ascii="Arial Narrow" w:hAnsi="Arial Narrow"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6BFA">
              <w:rPr>
                <w:rFonts w:ascii="Arial Narrow" w:hAnsi="Arial Narrow"/>
                <w:iCs/>
              </w:rPr>
              <w:instrText xml:space="preserve"> FORMTEXT </w:instrText>
            </w:r>
            <w:r w:rsidRPr="00CA6BFA">
              <w:rPr>
                <w:rFonts w:ascii="Arial Narrow" w:hAnsi="Arial Narrow"/>
                <w:iCs/>
              </w:rPr>
            </w:r>
            <w:r w:rsidRPr="00CA6BFA">
              <w:rPr>
                <w:rFonts w:ascii="Arial Narrow" w:hAnsi="Arial Narrow"/>
                <w:iCs/>
              </w:rPr>
              <w:fldChar w:fldCharType="separate"/>
            </w:r>
            <w:r w:rsidRPr="00CA6BFA">
              <w:rPr>
                <w:rFonts w:ascii="Arial Narrow" w:hAnsi="Arial Narrow"/>
                <w:iCs/>
              </w:rPr>
              <w:t> </w:t>
            </w:r>
            <w:r w:rsidRPr="00CA6BFA">
              <w:rPr>
                <w:rFonts w:ascii="Arial Narrow" w:hAnsi="Arial Narrow"/>
                <w:iCs/>
              </w:rPr>
              <w:t> </w:t>
            </w:r>
            <w:r w:rsidRPr="00CA6BFA">
              <w:rPr>
                <w:rFonts w:ascii="Arial Narrow" w:hAnsi="Arial Narrow"/>
                <w:iCs/>
              </w:rPr>
              <w:t> </w:t>
            </w:r>
            <w:r w:rsidRPr="00CA6BFA">
              <w:rPr>
                <w:rFonts w:ascii="Arial Narrow" w:hAnsi="Arial Narrow"/>
                <w:iCs/>
              </w:rPr>
              <w:t> </w:t>
            </w:r>
            <w:r w:rsidRPr="00CA6BFA">
              <w:rPr>
                <w:rFonts w:ascii="Arial Narrow" w:hAnsi="Arial Narrow"/>
                <w:iCs/>
              </w:rPr>
              <w:t> </w:t>
            </w:r>
            <w:r w:rsidRPr="00CA6BFA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DB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e-mail</w:t>
            </w:r>
          </w:p>
        </w:tc>
        <w:tc>
          <w:tcPr>
            <w:tcW w:w="7311" w:type="dxa"/>
          </w:tcPr>
          <w:p w:rsidR="003223C6" w:rsidRPr="00CA6BFA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5D098D">
              <w:rPr>
                <w:rFonts w:ascii="Arial Narrow" w:hAnsi="Arial Narrow"/>
                <w:iCs/>
                <w:szCs w:val="24"/>
              </w:rPr>
              <w:t> </w:t>
            </w:r>
            <w:r w:rsidRPr="005D098D">
              <w:rPr>
                <w:rFonts w:ascii="Arial Narrow" w:hAnsi="Arial Narrow"/>
                <w:iCs/>
                <w:szCs w:val="24"/>
              </w:rPr>
              <w:t> </w:t>
            </w:r>
            <w:r w:rsidRPr="005D098D">
              <w:rPr>
                <w:rFonts w:ascii="Arial Narrow" w:hAnsi="Arial Narrow"/>
                <w:iCs/>
                <w:szCs w:val="24"/>
              </w:rPr>
              <w:t> </w:t>
            </w:r>
            <w:r w:rsidRPr="005D098D">
              <w:rPr>
                <w:rFonts w:ascii="Arial Narrow" w:hAnsi="Arial Narrow"/>
                <w:iCs/>
                <w:szCs w:val="24"/>
              </w:rPr>
              <w:t> </w:t>
            </w:r>
            <w:r w:rsidRPr="005D098D"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</w:tbl>
    <w:p w:rsidR="003223C6" w:rsidRPr="00A216F8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10"/>
          <w:szCs w:val="24"/>
        </w:rPr>
      </w:pPr>
    </w:p>
    <w:p w:rsidR="003223C6" w:rsidRPr="008C6F0B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Cs w:val="24"/>
        </w:rPr>
      </w:pPr>
      <w:r w:rsidRPr="008C6F0B">
        <w:rPr>
          <w:rFonts w:ascii="Arial Narrow" w:hAnsi="Arial Narrow"/>
          <w:b/>
          <w:bCs/>
          <w:szCs w:val="24"/>
        </w:rPr>
        <w:t xml:space="preserve">INFORMACJA O </w:t>
      </w:r>
      <w:r>
        <w:rPr>
          <w:rFonts w:ascii="Arial Narrow" w:hAnsi="Arial Narrow"/>
          <w:b/>
          <w:bCs/>
          <w:szCs w:val="24"/>
        </w:rPr>
        <w:t>WYKONAWCY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/>
      </w:tblPr>
      <w:tblGrid>
        <w:gridCol w:w="2235"/>
        <w:gridCol w:w="7311"/>
      </w:tblGrid>
      <w:tr w:rsidR="003223C6" w:rsidRPr="00AB218E">
        <w:tc>
          <w:tcPr>
            <w:tcW w:w="2235" w:type="dxa"/>
          </w:tcPr>
          <w:p w:rsidR="003223C6" w:rsidRPr="00AB218E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</w:rPr>
              <w:t>jednostka UJ</w:t>
            </w:r>
          </w:p>
        </w:tc>
        <w:tc>
          <w:tcPr>
            <w:tcW w:w="7311" w:type="dxa"/>
          </w:tcPr>
          <w:p w:rsidR="003223C6" w:rsidRPr="00AB218E" w:rsidRDefault="003223C6" w:rsidP="0085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fldChar w:fldCharType="begin"/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instrText xml:space="preserve"> FILLIN   \* MERGEFORMAT </w:instrText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fldChar w:fldCharType="end"/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fldChar w:fldCharType="begin"/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instrText xml:space="preserve"> FILLIN   \* MERGEFORMAT </w:instrText>
            </w:r>
            <w:r w:rsidRPr="00AB218E">
              <w:rPr>
                <w:rFonts w:ascii="Arial Narrow" w:hAnsi="Arial Narrow"/>
                <w:b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k</w:t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ierownik </w:t>
            </w:r>
            <w:r>
              <w:rPr>
                <w:rFonts w:ascii="Arial Narrow" w:hAnsi="Arial Narrow"/>
                <w:i/>
                <w:iCs/>
                <w:szCs w:val="24"/>
              </w:rPr>
              <w:t>pracy zleconej</w:t>
            </w:r>
          </w:p>
        </w:tc>
        <w:tc>
          <w:tcPr>
            <w:tcW w:w="7311" w:type="dxa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telefon</w:t>
            </w:r>
          </w:p>
        </w:tc>
        <w:tc>
          <w:tcPr>
            <w:tcW w:w="7311" w:type="dxa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DB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e-mail</w:t>
            </w:r>
          </w:p>
        </w:tc>
        <w:tc>
          <w:tcPr>
            <w:tcW w:w="7311" w:type="dxa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235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pracownik administracji wydziału odpowiedzialny za obsługę finansową</w:t>
            </w:r>
          </w:p>
        </w:tc>
        <w:tc>
          <w:tcPr>
            <w:tcW w:w="7311" w:type="dxa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</w:tbl>
    <w:p w:rsidR="003223C6" w:rsidRPr="00A216F8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10"/>
          <w:szCs w:val="20"/>
        </w:rPr>
      </w:pPr>
    </w:p>
    <w:p w:rsidR="003223C6" w:rsidRPr="008C6F0B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Cs w:val="24"/>
        </w:rPr>
      </w:pPr>
      <w:r w:rsidRPr="008C6F0B">
        <w:rPr>
          <w:rFonts w:ascii="Arial Narrow" w:hAnsi="Arial Narrow"/>
          <w:b/>
          <w:bCs/>
          <w:szCs w:val="24"/>
        </w:rPr>
        <w:t>INFORMACJA O PRACY ZLECONEJ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/>
      </w:tblPr>
      <w:tblGrid>
        <w:gridCol w:w="2093"/>
        <w:gridCol w:w="7453"/>
      </w:tblGrid>
      <w:tr w:rsidR="003223C6" w:rsidRPr="005D098D">
        <w:tc>
          <w:tcPr>
            <w:tcW w:w="2093" w:type="dxa"/>
          </w:tcPr>
          <w:p w:rsidR="003223C6" w:rsidRPr="005D098D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</w:rPr>
              <w:t>tytuł zlecenia</w:t>
            </w:r>
          </w:p>
        </w:tc>
        <w:tc>
          <w:tcPr>
            <w:tcW w:w="7453" w:type="dxa"/>
          </w:tcPr>
          <w:p w:rsidR="003223C6" w:rsidRPr="005D098D" w:rsidRDefault="003223C6" w:rsidP="00C8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 w:rsidTr="00A51949">
        <w:trPr>
          <w:trHeight w:val="1478"/>
        </w:trPr>
        <w:tc>
          <w:tcPr>
            <w:tcW w:w="2093" w:type="dxa"/>
          </w:tcPr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z</w:t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akres prac przewidzianych do realizacji w ramach </w:t>
            </w:r>
            <w:r>
              <w:rPr>
                <w:rFonts w:ascii="Arial Narrow" w:hAnsi="Arial Narrow"/>
                <w:i/>
                <w:iCs/>
                <w:szCs w:val="24"/>
              </w:rPr>
              <w:t>pracy zleconej</w:t>
            </w:r>
          </w:p>
          <w:p w:rsidR="003223C6" w:rsidRPr="008C6F0B" w:rsidRDefault="003223C6" w:rsidP="00AB2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 w:val="16"/>
                <w:szCs w:val="24"/>
              </w:rPr>
            </w:pPr>
          </w:p>
        </w:tc>
        <w:tc>
          <w:tcPr>
            <w:tcW w:w="7453" w:type="dxa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8C6F0B">
        <w:tc>
          <w:tcPr>
            <w:tcW w:w="2093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termin realizacji</w:t>
            </w:r>
          </w:p>
        </w:tc>
        <w:tc>
          <w:tcPr>
            <w:tcW w:w="7453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eastAsia="Times New Roman"/>
                <w:iCs/>
                <w:noProof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5D098D">
        <w:trPr>
          <w:trHeight w:val="243"/>
        </w:trPr>
        <w:tc>
          <w:tcPr>
            <w:tcW w:w="2093" w:type="dxa"/>
          </w:tcPr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o</w:t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soby zaangażowane </w:t>
            </w:r>
            <w:r>
              <w:rPr>
                <w:rFonts w:ascii="Arial Narrow" w:hAnsi="Arial Narrow"/>
                <w:i/>
                <w:iCs/>
                <w:szCs w:val="24"/>
              </w:rPr>
              <w:br/>
            </w:r>
            <w:r w:rsidRPr="008C6F0B">
              <w:rPr>
                <w:rFonts w:ascii="Arial Narrow" w:hAnsi="Arial Narrow"/>
                <w:i/>
                <w:iCs/>
                <w:szCs w:val="24"/>
              </w:rPr>
              <w:t xml:space="preserve">w realizację </w:t>
            </w:r>
            <w:r>
              <w:rPr>
                <w:rFonts w:ascii="Arial Narrow" w:hAnsi="Arial Narrow"/>
                <w:i/>
                <w:iCs/>
                <w:szCs w:val="24"/>
              </w:rPr>
              <w:t>zlecenia</w:t>
            </w:r>
          </w:p>
        </w:tc>
        <w:tc>
          <w:tcPr>
            <w:tcW w:w="7453" w:type="dxa"/>
            <w:vAlign w:val="center"/>
          </w:tcPr>
          <w:p w:rsidR="003223C6" w:rsidRPr="005D098D" w:rsidRDefault="003223C6" w:rsidP="000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5D098D">
        <w:trPr>
          <w:trHeight w:val="243"/>
        </w:trPr>
        <w:tc>
          <w:tcPr>
            <w:tcW w:w="2093" w:type="dxa"/>
          </w:tcPr>
          <w:p w:rsidR="003223C6" w:rsidRPr="005D098D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szCs w:val="24"/>
              </w:rPr>
            </w:pPr>
            <w:r>
              <w:rPr>
                <w:rFonts w:ascii="Arial Narrow" w:hAnsi="Arial Narrow"/>
                <w:b/>
                <w:i/>
                <w:iCs/>
                <w:szCs w:val="24"/>
              </w:rPr>
              <w:t>całkowity k</w:t>
            </w:r>
            <w:r w:rsidRPr="005D098D">
              <w:rPr>
                <w:rFonts w:ascii="Arial Narrow" w:hAnsi="Arial Narrow"/>
                <w:b/>
                <w:i/>
                <w:iCs/>
                <w:szCs w:val="24"/>
              </w:rPr>
              <w:t>oszt realizacji zlecenia</w:t>
            </w:r>
            <w:r>
              <w:rPr>
                <w:rFonts w:ascii="Arial Narrow" w:hAnsi="Arial Narrow"/>
                <w:b/>
                <w:i/>
                <w:iCs/>
                <w:szCs w:val="24"/>
              </w:rPr>
              <w:t xml:space="preserve"> (bez podatku VAT)</w:t>
            </w:r>
          </w:p>
        </w:tc>
        <w:tc>
          <w:tcPr>
            <w:tcW w:w="7453" w:type="dxa"/>
            <w:vAlign w:val="center"/>
          </w:tcPr>
          <w:p w:rsidR="003223C6" w:rsidRPr="005D098D" w:rsidRDefault="003223C6" w:rsidP="000C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0B7F95" w:rsidTr="000B7F95">
        <w:trPr>
          <w:trHeight w:val="243"/>
        </w:trPr>
        <w:tc>
          <w:tcPr>
            <w:tcW w:w="2093" w:type="dxa"/>
          </w:tcPr>
          <w:p w:rsidR="003223C6" w:rsidRPr="000B7F95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 w:rsidRPr="000B7F95">
              <w:rPr>
                <w:rFonts w:ascii="Arial Narrow" w:hAnsi="Arial Narrow"/>
                <w:i/>
                <w:iCs/>
                <w:szCs w:val="24"/>
              </w:rPr>
              <w:t>terminy płatności</w:t>
            </w:r>
          </w:p>
        </w:tc>
        <w:tc>
          <w:tcPr>
            <w:tcW w:w="7453" w:type="dxa"/>
            <w:vAlign w:val="center"/>
          </w:tcPr>
          <w:p w:rsidR="003223C6" w:rsidRPr="000B7F95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0B7F95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7F95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0B7F95">
              <w:rPr>
                <w:rFonts w:ascii="Arial Narrow" w:hAnsi="Arial Narrow"/>
                <w:iCs/>
                <w:szCs w:val="24"/>
              </w:rPr>
            </w:r>
            <w:r w:rsidRPr="000B7F95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  <w:tr w:rsidR="003223C6" w:rsidRPr="000B7F95" w:rsidTr="000B7F95">
        <w:trPr>
          <w:trHeight w:val="243"/>
        </w:trPr>
        <w:tc>
          <w:tcPr>
            <w:tcW w:w="2093" w:type="dxa"/>
          </w:tcPr>
          <w:p w:rsidR="003223C6" w:rsidRPr="000B7F95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iCs/>
                <w:szCs w:val="24"/>
              </w:rPr>
            </w:pPr>
            <w:r>
              <w:rPr>
                <w:rFonts w:ascii="Arial Narrow" w:hAnsi="Arial Narrow"/>
                <w:i/>
                <w:iCs/>
                <w:szCs w:val="24"/>
              </w:rPr>
              <w:t>dodatkowe warunki realizacji zlecenia</w:t>
            </w:r>
          </w:p>
        </w:tc>
        <w:tc>
          <w:tcPr>
            <w:tcW w:w="7453" w:type="dxa"/>
            <w:vAlign w:val="center"/>
          </w:tcPr>
          <w:p w:rsidR="003223C6" w:rsidRPr="000B7F95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 w:rsidRPr="000B7F95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B7F95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0B7F95">
              <w:rPr>
                <w:rFonts w:ascii="Arial Narrow" w:hAnsi="Arial Narrow"/>
                <w:iCs/>
                <w:szCs w:val="24"/>
              </w:rPr>
            </w:r>
            <w:r w:rsidRPr="000B7F95">
              <w:rPr>
                <w:rFonts w:ascii="Arial Narrow" w:hAnsi="Arial Narrow"/>
                <w:iCs/>
                <w:szCs w:val="24"/>
              </w:rPr>
              <w:fldChar w:fldCharType="separate"/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t> </w:t>
            </w:r>
            <w:r w:rsidRPr="000B7F95">
              <w:rPr>
                <w:rFonts w:ascii="Arial Narrow" w:hAnsi="Arial Narrow"/>
                <w:iCs/>
                <w:szCs w:val="24"/>
              </w:rPr>
              <w:fldChar w:fldCharType="end"/>
            </w:r>
          </w:p>
        </w:tc>
      </w:tr>
    </w:tbl>
    <w:p w:rsidR="003223C6" w:rsidRPr="00CD0209" w:rsidRDefault="003223C6" w:rsidP="00CD02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20"/>
        </w:rPr>
      </w:pPr>
      <w:r w:rsidRPr="009F6CF8">
        <w:rPr>
          <w:rFonts w:ascii="Arial Narrow" w:hAnsi="Arial Narrow"/>
          <w:sz w:val="18"/>
          <w:szCs w:val="20"/>
        </w:rPr>
        <w:pict>
          <v:rect id="_x0000_i1025" style="width:0;height:1.5pt" o:hralign="center" o:hrstd="t" o:hr="t" fillcolor="gray" stroked="f"/>
        </w:pict>
      </w:r>
    </w:p>
    <w:p w:rsidR="003223C6" w:rsidRPr="008C6F0B" w:rsidRDefault="003223C6" w:rsidP="00BF5A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Akceptacja warunków realizacji pracy zleconej</w:t>
      </w:r>
      <w:r>
        <w:rPr>
          <w:rStyle w:val="FootnoteReference"/>
          <w:rFonts w:ascii="Arial Narrow" w:hAnsi="Arial Narrow"/>
          <w:b/>
          <w:szCs w:val="20"/>
        </w:rPr>
        <w:footnoteReference w:id="1"/>
      </w:r>
    </w:p>
    <w:tbl>
      <w:tblPr>
        <w:tblW w:w="0" w:type="auto"/>
        <w:tblLook w:val="00A0"/>
      </w:tblPr>
      <w:tblGrid>
        <w:gridCol w:w="3182"/>
        <w:gridCol w:w="3182"/>
        <w:gridCol w:w="3182"/>
      </w:tblGrid>
      <w:tr w:rsidR="003223C6" w:rsidRPr="008C6F0B" w:rsidTr="003A08EC">
        <w:trPr>
          <w:trHeight w:val="326"/>
        </w:trPr>
        <w:tc>
          <w:tcPr>
            <w:tcW w:w="3182" w:type="dxa"/>
          </w:tcPr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Zgadzam się na wykonanie pracy zleconej zgodnie z ww. warunkami</w:t>
            </w: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D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ierownika </w:t>
            </w:r>
            <w:r>
              <w:rPr>
                <w:rFonts w:ascii="Arial Narrow" w:hAnsi="Arial Narrow"/>
                <w:sz w:val="16"/>
                <w:szCs w:val="16"/>
              </w:rPr>
              <w:t>jednostki</w:t>
            </w:r>
          </w:p>
        </w:tc>
        <w:tc>
          <w:tcPr>
            <w:tcW w:w="3182" w:type="dxa"/>
          </w:tcPr>
          <w:p w:rsidR="003223C6" w:rsidRPr="008C6F0B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Potwierdzam zlecenie Uniwersytetowi Jagiellońskiemu w Krakowie wykonania pracy zleconej zgodnie z ww. warunkami</w:t>
            </w:r>
          </w:p>
          <w:p w:rsidR="003223C6" w:rsidRPr="008C6F0B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3A0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osoby uprawnionej ze strony zamawiającego</w:t>
            </w:r>
          </w:p>
        </w:tc>
      </w:tr>
      <w:tr w:rsidR="003223C6" w:rsidRPr="008C6F0B" w:rsidTr="00073E56">
        <w:trPr>
          <w:trHeight w:val="326"/>
        </w:trPr>
        <w:tc>
          <w:tcPr>
            <w:tcW w:w="3182" w:type="dxa"/>
          </w:tcPr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br w:type="page"/>
            </w:r>
          </w:p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07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Kwestora UJ</w:t>
            </w:r>
          </w:p>
          <w:p w:rsidR="003223C6" w:rsidRDefault="003223C6" w:rsidP="0007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07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073E56" w:rsidRDefault="003223C6" w:rsidP="0033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82" w:type="dxa"/>
          </w:tcPr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07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</w:tbl>
    <w:p w:rsidR="003223C6" w:rsidRPr="005D098D" w:rsidRDefault="003223C6" w:rsidP="00DB289F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4"/>
          <w:szCs w:val="24"/>
        </w:rPr>
      </w:pPr>
      <w:r w:rsidRPr="005D098D">
        <w:rPr>
          <w:rFonts w:ascii="Arial Narrow" w:hAnsi="Arial Narrow"/>
          <w:b/>
          <w:bCs/>
          <w:sz w:val="8"/>
          <w:szCs w:val="24"/>
        </w:rPr>
        <w:br/>
      </w:r>
      <w:r>
        <w:rPr>
          <w:rFonts w:ascii="Arial Narrow" w:hAnsi="Arial Narrow"/>
          <w:b/>
          <w:bCs/>
          <w:szCs w:val="24"/>
        </w:rPr>
        <w:t>INFORMACJE WEWNĘTRZNE</w:t>
      </w:r>
      <w:r>
        <w:rPr>
          <w:rFonts w:ascii="Arial Narrow" w:hAnsi="Arial Narrow"/>
          <w:b/>
          <w:bCs/>
          <w:szCs w:val="24"/>
        </w:rPr>
        <w:br/>
      </w:r>
    </w:p>
    <w:p w:rsidR="003223C6" w:rsidRPr="00CD0209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10"/>
          <w:szCs w:val="24"/>
        </w:rPr>
      </w:pPr>
    </w:p>
    <w:p w:rsidR="003223C6" w:rsidRPr="008C6F0B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12"/>
          <w:szCs w:val="24"/>
        </w:rPr>
      </w:pPr>
      <w:r w:rsidRPr="008C6F0B">
        <w:rPr>
          <w:rFonts w:ascii="Arial Narrow" w:hAnsi="Arial Narrow"/>
          <w:b/>
          <w:bCs/>
          <w:szCs w:val="24"/>
        </w:rPr>
        <w:t>KOSZTORYS PRACY ZLECONEJ</w:t>
      </w:r>
      <w:r w:rsidRPr="008C6F0B">
        <w:rPr>
          <w:rFonts w:ascii="Arial Narrow" w:hAnsi="Arial Narrow"/>
          <w:b/>
          <w:bCs/>
          <w:szCs w:val="24"/>
        </w:rPr>
        <w:br/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" w:type="dxa"/>
          <w:bottom w:w="28" w:type="dxa"/>
        </w:tblCellMar>
        <w:tblLook w:val="00A0"/>
      </w:tblPr>
      <w:tblGrid>
        <w:gridCol w:w="495"/>
        <w:gridCol w:w="3331"/>
        <w:gridCol w:w="1331"/>
        <w:gridCol w:w="2012"/>
      </w:tblGrid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Lp.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k</w:t>
            </w: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 xml:space="preserve">ategoria 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w</w:t>
            </w: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 xml:space="preserve">artość </w:t>
            </w: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br/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% kosztów  bezpośrednich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.1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w</w:t>
            </w:r>
            <w:r w:rsidRPr="008C6F0B">
              <w:rPr>
                <w:rFonts w:ascii="Arial Narrow" w:hAnsi="Arial Narrow"/>
                <w:iCs/>
                <w:szCs w:val="24"/>
              </w:rPr>
              <w:t>ynagrodzenia</w:t>
            </w:r>
            <w:r>
              <w:rPr>
                <w:rFonts w:ascii="Arial Narrow" w:hAnsi="Arial Narrow"/>
                <w:iCs/>
                <w:szCs w:val="24"/>
              </w:rPr>
              <w:t xml:space="preserve"> z pochodnymi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14"/>
                <w:szCs w:val="16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.2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m</w:t>
            </w:r>
            <w:r w:rsidRPr="008C6F0B">
              <w:rPr>
                <w:rFonts w:ascii="Arial Narrow" w:hAnsi="Arial Narrow"/>
                <w:iCs/>
                <w:szCs w:val="24"/>
              </w:rPr>
              <w:t>ateriały, odczynniki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14"/>
                <w:szCs w:val="16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.3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wykorzystanie aparatury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14"/>
                <w:szCs w:val="16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.4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u</w:t>
            </w:r>
            <w:r w:rsidRPr="008C6F0B">
              <w:rPr>
                <w:rFonts w:ascii="Arial Narrow" w:hAnsi="Arial Narrow"/>
                <w:iCs/>
                <w:szCs w:val="24"/>
              </w:rPr>
              <w:t xml:space="preserve">sługi obce 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.5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p</w:t>
            </w:r>
            <w:r w:rsidRPr="008C6F0B">
              <w:rPr>
                <w:rFonts w:ascii="Arial Narrow" w:hAnsi="Arial Narrow"/>
                <w:iCs/>
                <w:szCs w:val="24"/>
              </w:rPr>
              <w:t>odróże służbowe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A</w:t>
            </w:r>
            <w:r w:rsidRPr="008C6F0B">
              <w:rPr>
                <w:rFonts w:ascii="Arial Narrow" w:hAnsi="Arial Narrow"/>
                <w:iCs/>
                <w:szCs w:val="24"/>
              </w:rPr>
              <w:t>.6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i</w:t>
            </w:r>
            <w:r w:rsidRPr="008C6F0B">
              <w:rPr>
                <w:rFonts w:ascii="Arial Narrow" w:hAnsi="Arial Narrow"/>
                <w:iCs/>
                <w:szCs w:val="24"/>
              </w:rPr>
              <w:t>nne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8C6F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A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8C6F0B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 w:val="14"/>
                <w:szCs w:val="16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suma k</w:t>
            </w:r>
            <w:r w:rsidRPr="008C6F0B">
              <w:rPr>
                <w:rFonts w:ascii="Arial Narrow" w:hAnsi="Arial Narrow"/>
                <w:b/>
                <w:iCs/>
                <w:szCs w:val="24"/>
              </w:rPr>
              <w:t>oszt</w:t>
            </w:r>
            <w:r>
              <w:rPr>
                <w:rFonts w:ascii="Arial Narrow" w:hAnsi="Arial Narrow"/>
                <w:b/>
                <w:iCs/>
                <w:szCs w:val="24"/>
              </w:rPr>
              <w:t>ów</w:t>
            </w:r>
            <w:r w:rsidRPr="008C6F0B">
              <w:rPr>
                <w:rFonts w:ascii="Arial Narrow" w:hAnsi="Arial Narrow"/>
                <w:b/>
                <w:iCs/>
                <w:szCs w:val="24"/>
              </w:rPr>
              <w:t xml:space="preserve"> bezpośredni</w:t>
            </w:r>
            <w:r>
              <w:rPr>
                <w:rFonts w:ascii="Arial Narrow" w:hAnsi="Arial Narrow"/>
                <w:b/>
                <w:iCs/>
                <w:szCs w:val="24"/>
              </w:rPr>
              <w:t>ch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3223C6" w:rsidRPr="008C6F0B" w:rsidRDefault="003223C6" w:rsidP="009F2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14"/>
                <w:szCs w:val="16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b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Cs/>
                <w:szCs w:val="24"/>
              </w:rPr>
            </w:pPr>
          </w:p>
        </w:tc>
      </w:tr>
      <w:tr w:rsidR="003223C6" w:rsidRPr="00B64CB8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 w:rsidRPr="00B64CB8">
              <w:rPr>
                <w:rFonts w:ascii="Arial Narrow" w:hAnsi="Arial Narrow"/>
                <w:b/>
                <w:iCs/>
                <w:szCs w:val="24"/>
              </w:rPr>
              <w:t>B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B64CB8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k</w:t>
            </w:r>
            <w:r w:rsidRPr="00B64CB8">
              <w:rPr>
                <w:rFonts w:ascii="Arial Narrow" w:hAnsi="Arial Narrow"/>
                <w:b/>
                <w:iCs/>
                <w:szCs w:val="24"/>
              </w:rPr>
              <w:t xml:space="preserve">oszty pośrednie 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B64CB8">
              <w:rPr>
                <w:rFonts w:ascii="Arial Narrow" w:hAnsi="Arial Narrow"/>
                <w:b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61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B64CB8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 w:rsidRPr="00B64CB8">
              <w:rPr>
                <w:rFonts w:ascii="Arial Narrow" w:hAnsi="Arial Narrow"/>
                <w:b/>
                <w:iCs/>
                <w:szCs w:val="24"/>
              </w:rPr>
              <w:t>C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23C6" w:rsidRPr="00B64CB8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z</w:t>
            </w:r>
            <w:r w:rsidRPr="00B64CB8">
              <w:rPr>
                <w:rFonts w:ascii="Arial Narrow" w:hAnsi="Arial Narrow"/>
                <w:b/>
                <w:iCs/>
                <w:szCs w:val="24"/>
              </w:rPr>
              <w:t>ysk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 w:rsidRPr="00B64CB8">
              <w:rPr>
                <w:rFonts w:ascii="Arial Narrow" w:hAnsi="Arial Narrow"/>
                <w:b/>
                <w:iCs/>
                <w:szCs w:val="24"/>
              </w:rPr>
              <w:t xml:space="preserve"> 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23C6" w:rsidRPr="00B64CB8" w:rsidRDefault="003223C6" w:rsidP="00B3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iCs/>
                <w:szCs w:val="24"/>
              </w:rPr>
              <w:t>%</w:t>
            </w:r>
          </w:p>
        </w:tc>
      </w:tr>
      <w:tr w:rsidR="003223C6" w:rsidRPr="00445D0B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3223C6" w:rsidRPr="00445D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3223C6" w:rsidRPr="00445D0B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  <w:r>
              <w:rPr>
                <w:rFonts w:ascii="Arial Narrow" w:hAnsi="Arial Narrow"/>
                <w:b/>
                <w:iCs/>
                <w:szCs w:val="24"/>
              </w:rPr>
              <w:t>całkowity k</w:t>
            </w:r>
            <w:r w:rsidRPr="00445D0B">
              <w:rPr>
                <w:rFonts w:ascii="Arial Narrow" w:hAnsi="Arial Narrow"/>
                <w:b/>
                <w:iCs/>
                <w:szCs w:val="24"/>
              </w:rPr>
              <w:t xml:space="preserve">oszt realizacji zlecenia </w:t>
            </w:r>
            <w:r>
              <w:rPr>
                <w:rFonts w:ascii="Arial Narrow" w:hAnsi="Arial Narrow"/>
                <w:b/>
                <w:iCs/>
                <w:szCs w:val="24"/>
              </w:rPr>
              <w:t>(A+B+C) (bez podatku VAT)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3223C6" w:rsidRPr="00445D0B" w:rsidRDefault="003223C6" w:rsidP="009F2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445D0B">
              <w:rPr>
                <w:rFonts w:ascii="Arial Narrow" w:hAnsi="Arial Narrow"/>
                <w:b/>
                <w:iCs/>
                <w:szCs w:val="24"/>
              </w:rPr>
              <w:t>zł</w:t>
            </w:r>
          </w:p>
        </w:tc>
        <w:tc>
          <w:tcPr>
            <w:tcW w:w="201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:rsidR="003223C6" w:rsidRPr="00445D0B" w:rsidRDefault="003223C6" w:rsidP="004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Cs/>
                <w:szCs w:val="24"/>
              </w:rPr>
            </w:pPr>
          </w:p>
        </w:tc>
      </w:tr>
    </w:tbl>
    <w:p w:rsidR="003223C6" w:rsidRPr="00CD0209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18"/>
          <w:szCs w:val="24"/>
        </w:rPr>
      </w:pPr>
    </w:p>
    <w:p w:rsidR="003223C6" w:rsidRPr="008C6F0B" w:rsidRDefault="003223C6" w:rsidP="00DB289F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12"/>
          <w:szCs w:val="24"/>
        </w:rPr>
      </w:pPr>
      <w:r w:rsidRPr="008C6F0B">
        <w:rPr>
          <w:rFonts w:ascii="Arial Narrow" w:hAnsi="Arial Narrow"/>
          <w:b/>
          <w:bCs/>
          <w:szCs w:val="24"/>
        </w:rPr>
        <w:t>PODZIAŁ KOSZTÓW POŚREDNICH I ZYSKU</w:t>
      </w:r>
      <w:r w:rsidRPr="008C6F0B">
        <w:rPr>
          <w:rFonts w:ascii="Arial Narrow" w:hAnsi="Arial Narrow"/>
          <w:b/>
          <w:bCs/>
          <w:szCs w:val="24"/>
        </w:rPr>
        <w:br/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0A0"/>
      </w:tblPr>
      <w:tblGrid>
        <w:gridCol w:w="2163"/>
        <w:gridCol w:w="1444"/>
        <w:gridCol w:w="2082"/>
        <w:gridCol w:w="2372"/>
      </w:tblGrid>
      <w:tr w:rsidR="003223C6" w:rsidRPr="008C6F0B">
        <w:trPr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k</w:t>
            </w: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ategoria kosztów</w:t>
            </w:r>
          </w:p>
        </w:tc>
        <w:tc>
          <w:tcPr>
            <w:tcW w:w="1444" w:type="dxa"/>
            <w:shd w:val="clear" w:color="auto" w:fill="D9D9D9"/>
          </w:tcPr>
          <w:p w:rsidR="003223C6" w:rsidRPr="008C6F0B" w:rsidRDefault="003223C6" w:rsidP="006A0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w</w:t>
            </w: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 xml:space="preserve">artość </w:t>
            </w:r>
          </w:p>
        </w:tc>
        <w:tc>
          <w:tcPr>
            <w:tcW w:w="2082" w:type="dxa"/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b</w:t>
            </w:r>
            <w:r w:rsidRPr="008C6F0B"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udżet UJ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</w:pPr>
            <w:r>
              <w:rPr>
                <w:rFonts w:ascii="Arial Narrow" w:eastAsia="TimesNewRoman,Italic" w:hAnsi="Arial Narrow" w:cs="TimesNewRoman,Italic"/>
                <w:b/>
                <w:iCs/>
                <w:szCs w:val="24"/>
              </w:rPr>
              <w:t>wydział / inna jednostka</w:t>
            </w:r>
          </w:p>
        </w:tc>
      </w:tr>
      <w:tr w:rsidR="003223C6" w:rsidRPr="008C6F0B">
        <w:trPr>
          <w:jc w:val="center"/>
        </w:trPr>
        <w:tc>
          <w:tcPr>
            <w:tcW w:w="2163" w:type="dxa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k</w:t>
            </w:r>
            <w:r w:rsidRPr="008C6F0B">
              <w:rPr>
                <w:rFonts w:ascii="Arial Narrow" w:hAnsi="Arial Narrow"/>
                <w:iCs/>
                <w:szCs w:val="24"/>
              </w:rPr>
              <w:t>oszty pośrednie</w:t>
            </w:r>
          </w:p>
        </w:tc>
        <w:tc>
          <w:tcPr>
            <w:tcW w:w="1444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</w:t>
            </w:r>
          </w:p>
        </w:tc>
        <w:tc>
          <w:tcPr>
            <w:tcW w:w="2082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zł (5</w:t>
            </w:r>
            <w:r w:rsidRPr="008C6F0B">
              <w:rPr>
                <w:rFonts w:ascii="Arial Narrow" w:hAnsi="Arial Narrow"/>
                <w:iCs/>
                <w:szCs w:val="24"/>
              </w:rPr>
              <w:t>0%)</w:t>
            </w:r>
          </w:p>
        </w:tc>
        <w:tc>
          <w:tcPr>
            <w:tcW w:w="2372" w:type="dxa"/>
          </w:tcPr>
          <w:p w:rsidR="003223C6" w:rsidRPr="008C6F0B" w:rsidRDefault="003223C6" w:rsidP="009F21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</w:t>
            </w:r>
            <w:r w:rsidRPr="008C6F0B">
              <w:rPr>
                <w:rFonts w:ascii="Arial Narrow" w:hAnsi="Arial Narrow"/>
                <w:iCs/>
                <w:szCs w:val="24"/>
              </w:rPr>
              <w:t>zł (</w:t>
            </w:r>
            <w:r>
              <w:rPr>
                <w:rFonts w:ascii="Arial Narrow" w:hAnsi="Arial Narrow"/>
                <w:iCs/>
                <w:szCs w:val="24"/>
              </w:rPr>
              <w:t>5</w:t>
            </w:r>
            <w:r w:rsidRPr="008C6F0B">
              <w:rPr>
                <w:rFonts w:ascii="Arial Narrow" w:hAnsi="Arial Narrow"/>
                <w:iCs/>
                <w:szCs w:val="24"/>
              </w:rPr>
              <w:t>0%)</w:t>
            </w:r>
          </w:p>
        </w:tc>
      </w:tr>
      <w:tr w:rsidR="003223C6" w:rsidRPr="008C6F0B">
        <w:trPr>
          <w:jc w:val="center"/>
        </w:trPr>
        <w:tc>
          <w:tcPr>
            <w:tcW w:w="2163" w:type="dxa"/>
            <w:vAlign w:val="center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Cs w:val="24"/>
              </w:rPr>
            </w:pPr>
            <w:r>
              <w:rPr>
                <w:rFonts w:ascii="Arial Narrow" w:hAnsi="Arial Narrow"/>
                <w:iCs/>
                <w:szCs w:val="24"/>
              </w:rPr>
              <w:t>z</w:t>
            </w:r>
            <w:r w:rsidRPr="008C6F0B">
              <w:rPr>
                <w:rFonts w:ascii="Arial Narrow" w:hAnsi="Arial Narrow"/>
                <w:iCs/>
                <w:szCs w:val="24"/>
              </w:rPr>
              <w:t>ysk</w:t>
            </w:r>
          </w:p>
        </w:tc>
        <w:tc>
          <w:tcPr>
            <w:tcW w:w="1444" w:type="dxa"/>
          </w:tcPr>
          <w:p w:rsidR="003223C6" w:rsidRPr="008C6F0B" w:rsidRDefault="003223C6" w:rsidP="00D53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 w:rsidRPr="008C6F0B">
              <w:rPr>
                <w:rFonts w:ascii="Arial Narrow" w:hAnsi="Arial Narrow"/>
                <w:iCs/>
                <w:szCs w:val="24"/>
              </w:rPr>
              <w:t xml:space="preserve"> zł</w:t>
            </w:r>
          </w:p>
        </w:tc>
        <w:tc>
          <w:tcPr>
            <w:tcW w:w="2082" w:type="dxa"/>
          </w:tcPr>
          <w:p w:rsidR="003223C6" w:rsidRPr="008C6F0B" w:rsidRDefault="003223C6" w:rsidP="00D535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>
              <w:rPr>
                <w:rFonts w:ascii="Arial Narrow" w:hAnsi="Arial Narrow"/>
                <w:iCs/>
                <w:szCs w:val="24"/>
              </w:rPr>
              <w:t xml:space="preserve"> zł (20</w:t>
            </w:r>
            <w:r w:rsidRPr="008C6F0B">
              <w:rPr>
                <w:rFonts w:ascii="Arial Narrow" w:hAnsi="Arial Narrow"/>
                <w:iCs/>
                <w:szCs w:val="24"/>
              </w:rPr>
              <w:t>%)</w:t>
            </w:r>
          </w:p>
        </w:tc>
        <w:tc>
          <w:tcPr>
            <w:tcW w:w="2372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iCs/>
                <w:szCs w:val="24"/>
              </w:rPr>
            </w:pPr>
            <w:r w:rsidRPr="008C6F0B">
              <w:rPr>
                <w:rFonts w:ascii="Arial Narrow" w:hAnsi="Arial Narrow"/>
                <w:iCs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6F0B">
              <w:rPr>
                <w:rFonts w:ascii="Arial Narrow" w:hAnsi="Arial Narrow"/>
                <w:iCs/>
                <w:szCs w:val="24"/>
              </w:rPr>
              <w:instrText xml:space="preserve"> FORMTEXT </w:instrText>
            </w:r>
            <w:r w:rsidRPr="008C6F0B">
              <w:rPr>
                <w:rFonts w:ascii="Arial Narrow" w:hAnsi="Arial Narrow"/>
                <w:iCs/>
                <w:szCs w:val="24"/>
              </w:rPr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separate"/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>
              <w:rPr>
                <w:rFonts w:ascii="Arial Narrow" w:hAnsi="Arial Narrow"/>
                <w:iCs/>
                <w:szCs w:val="24"/>
              </w:rPr>
              <w:t> </w:t>
            </w:r>
            <w:r w:rsidRPr="008C6F0B">
              <w:rPr>
                <w:rFonts w:ascii="Arial Narrow" w:hAnsi="Arial Narrow"/>
                <w:iCs/>
                <w:szCs w:val="24"/>
              </w:rPr>
              <w:fldChar w:fldCharType="end"/>
            </w:r>
            <w:r w:rsidRPr="008C6F0B">
              <w:rPr>
                <w:rFonts w:ascii="Arial Narrow" w:hAnsi="Arial Narrow"/>
                <w:iCs/>
                <w:szCs w:val="24"/>
              </w:rPr>
              <w:t xml:space="preserve"> zł (</w:t>
            </w:r>
            <w:r>
              <w:rPr>
                <w:rFonts w:ascii="Arial Narrow" w:hAnsi="Arial Narrow"/>
                <w:iCs/>
                <w:szCs w:val="24"/>
              </w:rPr>
              <w:t>80</w:t>
            </w:r>
            <w:r w:rsidRPr="008C6F0B">
              <w:rPr>
                <w:rFonts w:ascii="Arial Narrow" w:hAnsi="Arial Narrow"/>
                <w:iCs/>
                <w:szCs w:val="24"/>
              </w:rPr>
              <w:t>%)</w:t>
            </w:r>
          </w:p>
        </w:tc>
      </w:tr>
    </w:tbl>
    <w:p w:rsidR="003223C6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6"/>
        </w:rPr>
      </w:pPr>
    </w:p>
    <w:p w:rsidR="003223C6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6"/>
        </w:rPr>
      </w:pPr>
    </w:p>
    <w:tbl>
      <w:tblPr>
        <w:tblW w:w="0" w:type="auto"/>
        <w:tblLook w:val="00A0"/>
      </w:tblPr>
      <w:tblGrid>
        <w:gridCol w:w="3182"/>
        <w:gridCol w:w="3182"/>
        <w:gridCol w:w="3182"/>
      </w:tblGrid>
      <w:tr w:rsidR="003223C6" w:rsidRPr="008C6F0B">
        <w:trPr>
          <w:trHeight w:val="326"/>
        </w:trPr>
        <w:tc>
          <w:tcPr>
            <w:tcW w:w="3182" w:type="dxa"/>
          </w:tcPr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ierownika </w:t>
            </w:r>
            <w:r>
              <w:rPr>
                <w:rFonts w:ascii="Arial Narrow" w:hAnsi="Arial Narrow"/>
                <w:sz w:val="16"/>
                <w:szCs w:val="16"/>
              </w:rPr>
              <w:t>CITTRU</w:t>
            </w:r>
          </w:p>
        </w:tc>
        <w:tc>
          <w:tcPr>
            <w:tcW w:w="3182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ierownika </w:t>
            </w:r>
            <w:r>
              <w:rPr>
                <w:rFonts w:ascii="Arial Narrow" w:hAnsi="Arial Narrow"/>
                <w:sz w:val="16"/>
                <w:szCs w:val="16"/>
              </w:rPr>
              <w:t>pracy zleconej</w:t>
            </w:r>
          </w:p>
        </w:tc>
      </w:tr>
    </w:tbl>
    <w:p w:rsidR="003223C6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  <w:szCs w:val="24"/>
        </w:rPr>
      </w:pPr>
    </w:p>
    <w:p w:rsidR="003223C6" w:rsidRDefault="003223C6" w:rsidP="004A3F4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Cs/>
          <w:szCs w:val="24"/>
        </w:rPr>
      </w:pPr>
    </w:p>
    <w:p w:rsidR="003223C6" w:rsidRDefault="003223C6" w:rsidP="004A3F4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iCs/>
          <w:szCs w:val="24"/>
        </w:rPr>
      </w:pPr>
    </w:p>
    <w:p w:rsidR="003223C6" w:rsidRDefault="003223C6" w:rsidP="004A3F4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</w:t>
      </w:r>
    </w:p>
    <w:p w:rsidR="003223C6" w:rsidRDefault="003223C6" w:rsidP="004A3F4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d</w:t>
      </w:r>
      <w:r w:rsidRPr="008C6F0B">
        <w:rPr>
          <w:rFonts w:ascii="Arial Narrow" w:hAnsi="Arial Narrow"/>
          <w:sz w:val="16"/>
          <w:szCs w:val="16"/>
        </w:rPr>
        <w:t xml:space="preserve">ata i podpis </w:t>
      </w:r>
      <w:r>
        <w:rPr>
          <w:rFonts w:ascii="Arial Narrow" w:hAnsi="Arial Narrow"/>
          <w:sz w:val="16"/>
          <w:szCs w:val="16"/>
        </w:rPr>
        <w:t>k</w:t>
      </w:r>
      <w:r w:rsidRPr="008C6F0B">
        <w:rPr>
          <w:rFonts w:ascii="Arial Narrow" w:hAnsi="Arial Narrow"/>
          <w:sz w:val="16"/>
          <w:szCs w:val="16"/>
        </w:rPr>
        <w:t xml:space="preserve">ierownika </w:t>
      </w:r>
      <w:r>
        <w:rPr>
          <w:rFonts w:ascii="Arial Narrow" w:hAnsi="Arial Narrow"/>
          <w:sz w:val="16"/>
          <w:szCs w:val="16"/>
        </w:rPr>
        <w:t>jednostki</w:t>
      </w:r>
    </w:p>
    <w:p w:rsidR="003223C6" w:rsidRPr="00F82089" w:rsidRDefault="003223C6" w:rsidP="004A3F4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 Narrow" w:hAnsi="Arial Narrow"/>
          <w:iCs/>
          <w:sz w:val="16"/>
          <w:szCs w:val="24"/>
        </w:rPr>
      </w:pPr>
    </w:p>
    <w:p w:rsidR="003223C6" w:rsidRPr="008C6F0B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20"/>
        </w:rPr>
      </w:pPr>
      <w:r w:rsidRPr="009F6CF8">
        <w:rPr>
          <w:rFonts w:ascii="Arial Narrow" w:hAnsi="Arial Narrow"/>
          <w:sz w:val="18"/>
          <w:szCs w:val="20"/>
        </w:rPr>
        <w:pict>
          <v:rect id="_x0000_i1026" style="width:0;height:1.5pt" o:hralign="center" o:hrstd="t" o:hr="t" fillcolor="gray" stroked="f"/>
        </w:pict>
      </w:r>
    </w:p>
    <w:p w:rsidR="003223C6" w:rsidRPr="00F82089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8"/>
          <w:szCs w:val="20"/>
        </w:rPr>
      </w:pPr>
    </w:p>
    <w:p w:rsidR="003223C6" w:rsidRPr="00A216F8" w:rsidRDefault="003223C6" w:rsidP="00DB289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216F8">
        <w:rPr>
          <w:rFonts w:ascii="Arial Narrow" w:hAnsi="Arial Narrow"/>
          <w:b/>
          <w:sz w:val="20"/>
          <w:szCs w:val="20"/>
        </w:rPr>
        <w:t>Akceptuj</w:t>
      </w:r>
      <w:r w:rsidRPr="00A216F8">
        <w:rPr>
          <w:rFonts w:ascii="Arial Narrow" w:eastAsia="TimesNewRoman" w:hAnsi="Arial Narrow" w:cs="TimesNewRoman"/>
          <w:b/>
          <w:sz w:val="20"/>
          <w:szCs w:val="20"/>
        </w:rPr>
        <w:t xml:space="preserve">ę </w:t>
      </w:r>
      <w:r w:rsidRPr="00A216F8">
        <w:rPr>
          <w:rFonts w:ascii="Arial Narrow" w:hAnsi="Arial Narrow"/>
          <w:b/>
          <w:sz w:val="20"/>
          <w:szCs w:val="20"/>
        </w:rPr>
        <w:t>warunki realizacji zlecenia.</w:t>
      </w:r>
    </w:p>
    <w:tbl>
      <w:tblPr>
        <w:tblW w:w="0" w:type="auto"/>
        <w:tblLook w:val="00A0"/>
      </w:tblPr>
      <w:tblGrid>
        <w:gridCol w:w="3182"/>
        <w:gridCol w:w="3182"/>
        <w:gridCol w:w="3182"/>
      </w:tblGrid>
      <w:tr w:rsidR="003223C6" w:rsidRPr="008C6F0B">
        <w:tc>
          <w:tcPr>
            <w:tcW w:w="3182" w:type="dxa"/>
          </w:tcPr>
          <w:p w:rsidR="003223C6" w:rsidRPr="008C6F0B" w:rsidRDefault="003223C6" w:rsidP="002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A2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8C6F0B">
              <w:rPr>
                <w:rFonts w:ascii="Arial Narrow" w:hAnsi="Arial Narrow"/>
                <w:sz w:val="16"/>
                <w:szCs w:val="16"/>
              </w:rPr>
              <w:t>westora UJ</w:t>
            </w:r>
          </w:p>
          <w:p w:rsidR="003223C6" w:rsidRPr="00F82089" w:rsidRDefault="003223C6" w:rsidP="00B6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2"/>
                <w:szCs w:val="24"/>
              </w:rPr>
            </w:pPr>
          </w:p>
        </w:tc>
      </w:tr>
    </w:tbl>
    <w:p w:rsidR="003223C6" w:rsidRPr="008C6F0B" w:rsidRDefault="003223C6" w:rsidP="00CD02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20"/>
        </w:rPr>
      </w:pPr>
      <w:r w:rsidRPr="009F6CF8">
        <w:rPr>
          <w:rFonts w:ascii="Arial Narrow" w:hAnsi="Arial Narrow"/>
          <w:sz w:val="18"/>
          <w:szCs w:val="20"/>
        </w:rPr>
        <w:pict>
          <v:rect id="_x0000_i1027" style="width:0;height:1.5pt" o:hralign="center" o:hrstd="t" o:hr="t" fillcolor="gray" stroked="f"/>
        </w:pict>
      </w:r>
    </w:p>
    <w:p w:rsidR="003223C6" w:rsidRPr="00F82089" w:rsidRDefault="003223C6" w:rsidP="00F118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8"/>
          <w:szCs w:val="20"/>
        </w:rPr>
      </w:pPr>
    </w:p>
    <w:p w:rsidR="003223C6" w:rsidRPr="00A216F8" w:rsidRDefault="003223C6" w:rsidP="000B7F9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216F8">
        <w:rPr>
          <w:rFonts w:ascii="Arial Narrow" w:hAnsi="Arial Narrow"/>
          <w:b/>
          <w:sz w:val="20"/>
          <w:szCs w:val="20"/>
        </w:rPr>
        <w:t>Wnioskuję o realizację pracy zleconej w trybie uproszczonym</w:t>
      </w:r>
      <w:r w:rsidRPr="00A216F8">
        <w:rPr>
          <w:rStyle w:val="EndnoteReference"/>
          <w:rFonts w:ascii="Arial Narrow" w:hAnsi="Arial Narrow"/>
          <w:b/>
          <w:sz w:val="20"/>
          <w:szCs w:val="20"/>
        </w:rPr>
        <w:endnoteReference w:id="1"/>
      </w:r>
      <w:r w:rsidRPr="00A216F8">
        <w:rPr>
          <w:rFonts w:ascii="Arial Narrow" w:hAnsi="Arial Narrow"/>
          <w:b/>
          <w:sz w:val="20"/>
          <w:szCs w:val="20"/>
        </w:rPr>
        <w:t>.</w:t>
      </w:r>
    </w:p>
    <w:tbl>
      <w:tblPr>
        <w:tblW w:w="0" w:type="auto"/>
        <w:tblLook w:val="00A0"/>
      </w:tblPr>
      <w:tblGrid>
        <w:gridCol w:w="3182"/>
        <w:gridCol w:w="3182"/>
        <w:gridCol w:w="3182"/>
      </w:tblGrid>
      <w:tr w:rsidR="003223C6" w:rsidRPr="008C6F0B" w:rsidTr="00AF3AB4">
        <w:tc>
          <w:tcPr>
            <w:tcW w:w="3182" w:type="dxa"/>
          </w:tcPr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kierownika pracy zleconej</w:t>
            </w:r>
          </w:p>
          <w:p w:rsidR="003223C6" w:rsidRPr="008C6F0B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F82089" w:rsidRDefault="003223C6" w:rsidP="00AF3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2"/>
                <w:szCs w:val="24"/>
              </w:rPr>
            </w:pPr>
          </w:p>
        </w:tc>
      </w:tr>
    </w:tbl>
    <w:p w:rsidR="003223C6" w:rsidRPr="005563BB" w:rsidRDefault="003223C6" w:rsidP="00F118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"/>
          <w:szCs w:val="20"/>
        </w:rPr>
      </w:pPr>
    </w:p>
    <w:p w:rsidR="003223C6" w:rsidRPr="00A216F8" w:rsidRDefault="003223C6" w:rsidP="00F118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216F8">
        <w:rPr>
          <w:rFonts w:ascii="Arial Narrow" w:hAnsi="Arial Narrow"/>
          <w:b/>
          <w:sz w:val="20"/>
          <w:szCs w:val="20"/>
        </w:rPr>
        <w:t>Wyrażam zgodę</w:t>
      </w:r>
      <w:r>
        <w:rPr>
          <w:rFonts w:ascii="Arial Narrow" w:hAnsi="Arial Narrow"/>
          <w:b/>
          <w:sz w:val="20"/>
          <w:szCs w:val="20"/>
        </w:rPr>
        <w:t>/nie wyrażam</w:t>
      </w:r>
      <w:r w:rsidRPr="005563BB">
        <w:rPr>
          <w:rFonts w:ascii="Arial Narrow" w:hAnsi="Arial Narrow"/>
          <w:b/>
          <w:sz w:val="18"/>
          <w:szCs w:val="20"/>
          <w:vertAlign w:val="superscript"/>
        </w:rPr>
        <w:t>**</w:t>
      </w:r>
      <w:r w:rsidRPr="005563BB">
        <w:rPr>
          <w:rFonts w:ascii="Arial Narrow" w:hAnsi="Arial Narrow"/>
          <w:b/>
          <w:sz w:val="18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zgody</w:t>
      </w:r>
      <w:r w:rsidRPr="00A216F8">
        <w:rPr>
          <w:rFonts w:ascii="Arial Narrow" w:hAnsi="Arial Narrow"/>
          <w:b/>
          <w:sz w:val="20"/>
          <w:szCs w:val="20"/>
        </w:rPr>
        <w:t xml:space="preserve"> na realizację pracy zleconej w trybie uproszczonym.</w:t>
      </w:r>
    </w:p>
    <w:tbl>
      <w:tblPr>
        <w:tblW w:w="0" w:type="auto"/>
        <w:tblLook w:val="00A0"/>
      </w:tblPr>
      <w:tblGrid>
        <w:gridCol w:w="3182"/>
        <w:gridCol w:w="3182"/>
        <w:gridCol w:w="3182"/>
      </w:tblGrid>
      <w:tr w:rsidR="003223C6" w:rsidRPr="008C6F0B" w:rsidTr="00C27CF8">
        <w:tc>
          <w:tcPr>
            <w:tcW w:w="3182" w:type="dxa"/>
          </w:tcPr>
          <w:p w:rsidR="003223C6" w:rsidRPr="008C6F0B" w:rsidRDefault="003223C6" w:rsidP="000B7F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  <w:tc>
          <w:tcPr>
            <w:tcW w:w="3182" w:type="dxa"/>
          </w:tcPr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223C6" w:rsidRPr="008C6F0B" w:rsidRDefault="003223C6" w:rsidP="00C27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C6F0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  <w:r w:rsidRPr="008C6F0B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8C6F0B">
              <w:rPr>
                <w:rFonts w:ascii="Arial Narrow" w:hAnsi="Arial Narrow"/>
                <w:sz w:val="16"/>
                <w:szCs w:val="16"/>
              </w:rPr>
              <w:t xml:space="preserve">ata i podpis </w:t>
            </w:r>
            <w:r>
              <w:rPr>
                <w:rFonts w:ascii="Arial Narrow" w:hAnsi="Arial Narrow"/>
                <w:sz w:val="16"/>
                <w:szCs w:val="16"/>
              </w:rPr>
              <w:t>kierownika CITTRU</w:t>
            </w:r>
          </w:p>
          <w:p w:rsidR="003223C6" w:rsidRPr="008C6F0B" w:rsidRDefault="003223C6" w:rsidP="00CD0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Cs/>
                <w:sz w:val="16"/>
                <w:szCs w:val="24"/>
              </w:rPr>
            </w:pPr>
          </w:p>
        </w:tc>
      </w:tr>
    </w:tbl>
    <w:p w:rsidR="003223C6" w:rsidRPr="008C6F0B" w:rsidRDefault="003223C6" w:rsidP="005563B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0"/>
        </w:rPr>
      </w:pPr>
    </w:p>
    <w:sectPr w:rsidR="003223C6" w:rsidRPr="008C6F0B" w:rsidSect="00F82089">
      <w:headerReference w:type="default" r:id="rId7"/>
      <w:footerReference w:type="default" r:id="rId8"/>
      <w:footnotePr>
        <w:numFmt w:val="chicago"/>
      </w:footnotePr>
      <w:endnotePr>
        <w:numFmt w:val="chicago"/>
        <w:numRestart w:val="eachSect"/>
      </w:endnotePr>
      <w:pgSz w:w="12240" w:h="15840"/>
      <w:pgMar w:top="505" w:right="1418" w:bottom="709" w:left="1418" w:header="426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C6" w:rsidRDefault="003223C6">
      <w:pPr>
        <w:spacing w:after="0" w:line="240" w:lineRule="auto"/>
      </w:pPr>
      <w:r>
        <w:separator/>
      </w:r>
    </w:p>
  </w:endnote>
  <w:endnote w:type="continuationSeparator" w:id="0">
    <w:p w:rsidR="003223C6" w:rsidRDefault="003223C6">
      <w:pPr>
        <w:spacing w:after="0" w:line="240" w:lineRule="auto"/>
      </w:pPr>
      <w:r>
        <w:continuationSeparator/>
      </w:r>
    </w:p>
  </w:endnote>
  <w:endnote w:id="1">
    <w:p w:rsidR="003223C6" w:rsidRDefault="003223C6">
      <w:pPr>
        <w:pStyle w:val="EndnoteText"/>
        <w:rPr>
          <w:rFonts w:ascii="Arial Narrow" w:hAnsi="Arial Narrow"/>
          <w:sz w:val="16"/>
        </w:rPr>
      </w:pPr>
      <w:r w:rsidRPr="00A216F8">
        <w:rPr>
          <w:rStyle w:val="EndnoteReference"/>
          <w:rFonts w:ascii="Arial Narrow" w:hAnsi="Arial Narrow"/>
          <w:sz w:val="16"/>
        </w:rPr>
        <w:endnoteRef/>
      </w:r>
      <w:r w:rsidRPr="00A216F8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  </w:t>
      </w:r>
      <w:r w:rsidRPr="00A216F8">
        <w:rPr>
          <w:rFonts w:ascii="Arial Narrow" w:hAnsi="Arial Narrow"/>
          <w:sz w:val="16"/>
        </w:rPr>
        <w:t>część formularza wypełniana jedynie w razie wnioskowania o realizację pracy zleconej w trybie uproszczonym</w:t>
      </w:r>
    </w:p>
    <w:p w:rsidR="003223C6" w:rsidRDefault="003223C6">
      <w:pPr>
        <w:pStyle w:val="EndnoteText"/>
      </w:pPr>
      <w:r w:rsidRPr="005563BB">
        <w:rPr>
          <w:rFonts w:ascii="Arial Narrow" w:hAnsi="Arial Narrow"/>
          <w:sz w:val="14"/>
        </w:rPr>
        <w:t>**</w:t>
      </w:r>
      <w:r>
        <w:rPr>
          <w:rFonts w:ascii="Arial Narrow" w:hAnsi="Arial Narrow"/>
          <w:sz w:val="16"/>
        </w:rPr>
        <w:t xml:space="preserve"> 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C6" w:rsidRPr="008C6F0B" w:rsidRDefault="003223C6" w:rsidP="008C6F0B">
    <w:pPr>
      <w:pStyle w:val="Footer"/>
      <w:tabs>
        <w:tab w:val="clear" w:pos="4536"/>
        <w:tab w:val="clear" w:pos="9072"/>
        <w:tab w:val="right" w:pos="9406"/>
      </w:tabs>
      <w:rPr>
        <w:rFonts w:ascii="Arial Narrow" w:hAnsi="Arial Narrow"/>
        <w:b/>
      </w:rPr>
    </w:pPr>
    <w:r w:rsidRPr="008C6F0B">
      <w:rPr>
        <w:rFonts w:ascii="Arial Narrow" w:hAnsi="Arial Narrow"/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C6" w:rsidRDefault="003223C6">
      <w:pPr>
        <w:spacing w:after="0" w:line="240" w:lineRule="auto"/>
      </w:pPr>
      <w:r>
        <w:separator/>
      </w:r>
    </w:p>
  </w:footnote>
  <w:footnote w:type="continuationSeparator" w:id="0">
    <w:p w:rsidR="003223C6" w:rsidRDefault="003223C6">
      <w:pPr>
        <w:spacing w:after="0" w:line="240" w:lineRule="auto"/>
      </w:pPr>
      <w:r>
        <w:continuationSeparator/>
      </w:r>
    </w:p>
  </w:footnote>
  <w:footnote w:id="1">
    <w:p w:rsidR="003223C6" w:rsidRDefault="003223C6">
      <w:pPr>
        <w:pStyle w:val="FootnoteText"/>
      </w:pPr>
      <w:r w:rsidRPr="00073E56">
        <w:rPr>
          <w:rStyle w:val="FootnoteReference"/>
          <w:rFonts w:ascii="Arial Narrow" w:hAnsi="Arial Narrow"/>
          <w:sz w:val="16"/>
        </w:rPr>
        <w:footnoteRef/>
      </w:r>
      <w:r w:rsidRPr="00073E56">
        <w:rPr>
          <w:rFonts w:ascii="Arial Narrow" w:hAnsi="Arial Narrow"/>
          <w:sz w:val="16"/>
        </w:rPr>
        <w:t xml:space="preserve"> część formularza wypełniana </w:t>
      </w:r>
      <w:r>
        <w:rPr>
          <w:rFonts w:ascii="Arial Narrow" w:hAnsi="Arial Narrow"/>
          <w:sz w:val="16"/>
        </w:rPr>
        <w:t xml:space="preserve">jedynie </w:t>
      </w:r>
      <w:r w:rsidRPr="00073E56">
        <w:rPr>
          <w:rFonts w:ascii="Arial Narrow" w:hAnsi="Arial Narrow"/>
          <w:sz w:val="16"/>
        </w:rPr>
        <w:t xml:space="preserve">w razie </w:t>
      </w:r>
      <w:r>
        <w:rPr>
          <w:rFonts w:ascii="Arial Narrow" w:hAnsi="Arial Narrow"/>
          <w:sz w:val="16"/>
        </w:rPr>
        <w:t xml:space="preserve">uzyskania </w:t>
      </w:r>
      <w:r w:rsidRPr="00073E56">
        <w:rPr>
          <w:rFonts w:ascii="Arial Narrow" w:hAnsi="Arial Narrow"/>
          <w:sz w:val="16"/>
        </w:rPr>
        <w:t>zgody na realizację pracy zleconej w trybie uproszczonym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C6" w:rsidRPr="009E076B" w:rsidRDefault="003223C6" w:rsidP="00FA6AF3">
    <w:pPr>
      <w:pStyle w:val="Footer"/>
      <w:tabs>
        <w:tab w:val="clear" w:pos="4536"/>
        <w:tab w:val="clear" w:pos="9072"/>
        <w:tab w:val="right" w:pos="9406"/>
      </w:tabs>
      <w:jc w:val="right"/>
      <w:rPr>
        <w:rFonts w:ascii="Cambria" w:hAnsi="Cambria"/>
      </w:rPr>
    </w:pPr>
    <w:r w:rsidRPr="009E076B">
      <w:rPr>
        <w:rFonts w:ascii="Cambria" w:hAnsi="Cambria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567"/>
    <w:multiLevelType w:val="hybridMultilevel"/>
    <w:tmpl w:val="848A15AC"/>
    <w:lvl w:ilvl="0" w:tplc="C43488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67DB"/>
    <w:multiLevelType w:val="hybridMultilevel"/>
    <w:tmpl w:val="C0449CD0"/>
    <w:lvl w:ilvl="0" w:tplc="FC421A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73C46"/>
    <w:multiLevelType w:val="hybridMultilevel"/>
    <w:tmpl w:val="594086A6"/>
    <w:lvl w:ilvl="0" w:tplc="78F0F2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75BA0"/>
    <w:multiLevelType w:val="hybridMultilevel"/>
    <w:tmpl w:val="FAE838C4"/>
    <w:lvl w:ilvl="0" w:tplc="85BC12C8"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4B"/>
    <w:rsid w:val="00016BFE"/>
    <w:rsid w:val="00026F69"/>
    <w:rsid w:val="00073E56"/>
    <w:rsid w:val="00095C4B"/>
    <w:rsid w:val="0009601E"/>
    <w:rsid w:val="000B7F95"/>
    <w:rsid w:val="000C4A3F"/>
    <w:rsid w:val="000D5366"/>
    <w:rsid w:val="000D55DE"/>
    <w:rsid w:val="000F5543"/>
    <w:rsid w:val="000F6399"/>
    <w:rsid w:val="00147CEB"/>
    <w:rsid w:val="00151B92"/>
    <w:rsid w:val="0019362B"/>
    <w:rsid w:val="001A3B78"/>
    <w:rsid w:val="001D3673"/>
    <w:rsid w:val="002002A7"/>
    <w:rsid w:val="00253E40"/>
    <w:rsid w:val="0025473C"/>
    <w:rsid w:val="00260E2D"/>
    <w:rsid w:val="00271BCA"/>
    <w:rsid w:val="00284604"/>
    <w:rsid w:val="00287D31"/>
    <w:rsid w:val="002D7DAC"/>
    <w:rsid w:val="003223C6"/>
    <w:rsid w:val="00332906"/>
    <w:rsid w:val="00386BC5"/>
    <w:rsid w:val="00393347"/>
    <w:rsid w:val="00396D58"/>
    <w:rsid w:val="003A08EC"/>
    <w:rsid w:val="003E5E73"/>
    <w:rsid w:val="00411246"/>
    <w:rsid w:val="004339CF"/>
    <w:rsid w:val="00445D0B"/>
    <w:rsid w:val="00456CF9"/>
    <w:rsid w:val="004618D8"/>
    <w:rsid w:val="00474E0E"/>
    <w:rsid w:val="0047537E"/>
    <w:rsid w:val="004869F5"/>
    <w:rsid w:val="004A3F4D"/>
    <w:rsid w:val="004B797D"/>
    <w:rsid w:val="004C6D9A"/>
    <w:rsid w:val="004D0931"/>
    <w:rsid w:val="004D574C"/>
    <w:rsid w:val="004D5A89"/>
    <w:rsid w:val="004E6B70"/>
    <w:rsid w:val="0051684D"/>
    <w:rsid w:val="005254EF"/>
    <w:rsid w:val="00544E30"/>
    <w:rsid w:val="00551F6F"/>
    <w:rsid w:val="005546CE"/>
    <w:rsid w:val="005563BB"/>
    <w:rsid w:val="0058078C"/>
    <w:rsid w:val="005C29F1"/>
    <w:rsid w:val="005D098D"/>
    <w:rsid w:val="005D4A27"/>
    <w:rsid w:val="005D7F90"/>
    <w:rsid w:val="005E1BE0"/>
    <w:rsid w:val="005F340A"/>
    <w:rsid w:val="006000AB"/>
    <w:rsid w:val="006002F0"/>
    <w:rsid w:val="006112A2"/>
    <w:rsid w:val="006315F8"/>
    <w:rsid w:val="00661DA1"/>
    <w:rsid w:val="006744E5"/>
    <w:rsid w:val="00684A6F"/>
    <w:rsid w:val="006A04C9"/>
    <w:rsid w:val="006B186A"/>
    <w:rsid w:val="006D250A"/>
    <w:rsid w:val="006F5A8C"/>
    <w:rsid w:val="00725428"/>
    <w:rsid w:val="007255CF"/>
    <w:rsid w:val="00730D81"/>
    <w:rsid w:val="00734B4D"/>
    <w:rsid w:val="00750B5A"/>
    <w:rsid w:val="0075588B"/>
    <w:rsid w:val="00756C66"/>
    <w:rsid w:val="0076170C"/>
    <w:rsid w:val="00794F22"/>
    <w:rsid w:val="007A0894"/>
    <w:rsid w:val="007D6B77"/>
    <w:rsid w:val="007D78F0"/>
    <w:rsid w:val="00812E39"/>
    <w:rsid w:val="0085387F"/>
    <w:rsid w:val="00853EC9"/>
    <w:rsid w:val="00854152"/>
    <w:rsid w:val="008960DD"/>
    <w:rsid w:val="00897121"/>
    <w:rsid w:val="008C6F0B"/>
    <w:rsid w:val="008F76AA"/>
    <w:rsid w:val="00910970"/>
    <w:rsid w:val="00916982"/>
    <w:rsid w:val="00923C1E"/>
    <w:rsid w:val="0092550F"/>
    <w:rsid w:val="009311B7"/>
    <w:rsid w:val="00970808"/>
    <w:rsid w:val="009917F7"/>
    <w:rsid w:val="009E076B"/>
    <w:rsid w:val="009F2135"/>
    <w:rsid w:val="009F5583"/>
    <w:rsid w:val="009F6CF8"/>
    <w:rsid w:val="00A17F3C"/>
    <w:rsid w:val="00A216F8"/>
    <w:rsid w:val="00A51949"/>
    <w:rsid w:val="00A57B30"/>
    <w:rsid w:val="00A66D69"/>
    <w:rsid w:val="00A80212"/>
    <w:rsid w:val="00AB218E"/>
    <w:rsid w:val="00AC1D32"/>
    <w:rsid w:val="00AD38E3"/>
    <w:rsid w:val="00AF3AB4"/>
    <w:rsid w:val="00B05E09"/>
    <w:rsid w:val="00B315E5"/>
    <w:rsid w:val="00B354FA"/>
    <w:rsid w:val="00B55909"/>
    <w:rsid w:val="00B64CB8"/>
    <w:rsid w:val="00B74186"/>
    <w:rsid w:val="00BA1F8A"/>
    <w:rsid w:val="00BB1B8E"/>
    <w:rsid w:val="00BE3338"/>
    <w:rsid w:val="00BF5A2F"/>
    <w:rsid w:val="00C1034F"/>
    <w:rsid w:val="00C11951"/>
    <w:rsid w:val="00C27CF8"/>
    <w:rsid w:val="00C75E08"/>
    <w:rsid w:val="00C810B7"/>
    <w:rsid w:val="00C81220"/>
    <w:rsid w:val="00CA6BFA"/>
    <w:rsid w:val="00CD0209"/>
    <w:rsid w:val="00D05F8C"/>
    <w:rsid w:val="00D07569"/>
    <w:rsid w:val="00D53514"/>
    <w:rsid w:val="00D60E53"/>
    <w:rsid w:val="00D61E5C"/>
    <w:rsid w:val="00D6318C"/>
    <w:rsid w:val="00D770A2"/>
    <w:rsid w:val="00DA692D"/>
    <w:rsid w:val="00DB289F"/>
    <w:rsid w:val="00DE3B13"/>
    <w:rsid w:val="00DF0EDA"/>
    <w:rsid w:val="00E11BB7"/>
    <w:rsid w:val="00E64D3B"/>
    <w:rsid w:val="00E70BFB"/>
    <w:rsid w:val="00EA3793"/>
    <w:rsid w:val="00EA5BA1"/>
    <w:rsid w:val="00EB5DDF"/>
    <w:rsid w:val="00F11825"/>
    <w:rsid w:val="00F37EAA"/>
    <w:rsid w:val="00F40FE5"/>
    <w:rsid w:val="00F465C1"/>
    <w:rsid w:val="00F731D9"/>
    <w:rsid w:val="00F763E1"/>
    <w:rsid w:val="00F82089"/>
    <w:rsid w:val="00FA2EBB"/>
    <w:rsid w:val="00FA6AF3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C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5C4B"/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6000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0AB"/>
    <w:rPr>
      <w:sz w:val="22"/>
      <w:lang w:eastAsia="en-US"/>
    </w:rPr>
  </w:style>
  <w:style w:type="character" w:styleId="PageNumber">
    <w:name w:val="page number"/>
    <w:basedOn w:val="DefaultParagraphFont"/>
    <w:uiPriority w:val="99"/>
    <w:rsid w:val="004339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02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B7F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7F95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7F9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19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1949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A519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431</Words>
  <Characters>2590</Characters>
  <Application>Microsoft Office Outlook</Application>
  <DocSecurity>0</DocSecurity>
  <Lines>0</Lines>
  <Paragraphs>0</Paragraphs>
  <ScaleCrop>false</ScaleCrop>
  <Company>CITTRU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NR x/2009 DOTYCZĄCA REALIZACJI PRACY ZLECONEJ</dc:title>
  <dc:subject/>
  <dc:creator>Krystian Gurba</dc:creator>
  <cp:keywords/>
  <dc:description/>
  <cp:lastModifiedBy>gizyckae</cp:lastModifiedBy>
  <cp:revision>2</cp:revision>
  <cp:lastPrinted>2009-02-09T11:49:00Z</cp:lastPrinted>
  <dcterms:created xsi:type="dcterms:W3CDTF">2015-03-04T09:02:00Z</dcterms:created>
  <dcterms:modified xsi:type="dcterms:W3CDTF">2015-03-04T09:02:00Z</dcterms:modified>
</cp:coreProperties>
</file>