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</w:p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  <w:r>
        <w:rPr>
          <w:rFonts w:ascii="Arial Narrow" w:hAnsi="Arial Narrow"/>
          <w:b/>
          <w:bCs/>
          <w:sz w:val="32"/>
          <w:szCs w:val="26"/>
        </w:rPr>
        <w:t>INFORMACJA O ZAKOŃCZENIU REALIZACJI</w:t>
      </w:r>
      <w:r w:rsidRPr="008C6F0B">
        <w:rPr>
          <w:rFonts w:ascii="Arial Narrow" w:hAnsi="Arial Narrow"/>
          <w:b/>
          <w:bCs/>
          <w:sz w:val="32"/>
          <w:szCs w:val="26"/>
        </w:rPr>
        <w:t xml:space="preserve"> PRACY ZLECONEJ</w:t>
      </w:r>
    </w:p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Cs w:val="24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18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" w:type="dxa"/>
          <w:bottom w:w="28" w:type="dxa"/>
        </w:tblCellMar>
        <w:tblLook w:val="00A0"/>
      </w:tblPr>
      <w:tblGrid>
        <w:gridCol w:w="2235"/>
        <w:gridCol w:w="4129"/>
        <w:gridCol w:w="3182"/>
      </w:tblGrid>
      <w:tr w:rsidR="00CE7286" w:rsidRPr="008C6F0B" w:rsidTr="006743DC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numer PSP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tytuł zlecenia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0929A7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k</w:t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ierownik </w:t>
            </w:r>
            <w:r>
              <w:rPr>
                <w:rFonts w:ascii="Arial Narrow" w:hAnsi="Arial Narrow"/>
                <w:i/>
                <w:iCs/>
                <w:szCs w:val="24"/>
              </w:rPr>
              <w:t>pracy zleconej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termin zakończenia realizacji pracy zleconej określony w umowie / zleceniu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Default="00CE7286" w:rsidP="0067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rzeczywisty termin zakończenia realizacji pracy zleconej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A36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7E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64" w:type="dxa"/>
            <w:gridSpan w:val="2"/>
            <w:tcBorders>
              <w:top w:val="single" w:sz="4" w:space="0" w:color="BFBFBF"/>
            </w:tcBorders>
          </w:tcPr>
          <w:p w:rsidR="00CE7286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  <w:p w:rsidR="00CE7286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  <w:p w:rsidR="00CE7286" w:rsidRPr="000929A7" w:rsidRDefault="00CE7286" w:rsidP="0009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Cs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BFBFBF"/>
            </w:tcBorders>
          </w:tcPr>
          <w:p w:rsidR="00CE7286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7286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7286" w:rsidRPr="008C6F0B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E7286" w:rsidRPr="000F6399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2"/>
          <w:szCs w:val="24"/>
        </w:rPr>
      </w:pPr>
    </w:p>
    <w:p w:rsidR="00CE7286" w:rsidRDefault="00CE7286" w:rsidP="006743DC">
      <w:pPr>
        <w:jc w:val="both"/>
        <w:rPr>
          <w:rFonts w:ascii="Arial Narrow" w:hAnsi="Arial Narrow"/>
        </w:rPr>
      </w:pPr>
    </w:p>
    <w:p w:rsidR="00CE7286" w:rsidRPr="006743DC" w:rsidRDefault="00CE7286" w:rsidP="006743DC">
      <w:pPr>
        <w:jc w:val="both"/>
        <w:rPr>
          <w:rFonts w:ascii="Arial Narrow" w:hAnsi="Arial Narrow"/>
        </w:rPr>
      </w:pPr>
      <w:bookmarkStart w:id="0" w:name="_GoBack"/>
      <w:bookmarkEnd w:id="0"/>
      <w:r w:rsidRPr="006743DC">
        <w:rPr>
          <w:rFonts w:ascii="Arial Narrow" w:hAnsi="Arial Narrow"/>
        </w:rPr>
        <w:t xml:space="preserve">W związku z zakończeniem realizacji pracy zleconej opisanej powyżej informuję, iż wszystkie koszty związane </w:t>
      </w:r>
      <w:r>
        <w:rPr>
          <w:rFonts w:ascii="Arial Narrow" w:hAnsi="Arial Narrow"/>
        </w:rPr>
        <w:br/>
      </w:r>
      <w:r w:rsidRPr="006743DC">
        <w:rPr>
          <w:rFonts w:ascii="Arial Narrow" w:hAnsi="Arial Narrow"/>
        </w:rPr>
        <w:t xml:space="preserve">z realizacją pracy zostały wprowadzone do systemu SAP. Proszę o wystawienie faktury końcowej zgodnie </w:t>
      </w:r>
      <w:r>
        <w:rPr>
          <w:rFonts w:ascii="Arial Narrow" w:hAnsi="Arial Narrow"/>
        </w:rPr>
        <w:br/>
      </w:r>
      <w:r w:rsidRPr="006743DC">
        <w:rPr>
          <w:rFonts w:ascii="Arial Narrow" w:hAnsi="Arial Narrow"/>
        </w:rPr>
        <w:t>z wa</w:t>
      </w:r>
      <w:r>
        <w:rPr>
          <w:rFonts w:ascii="Arial Narrow" w:hAnsi="Arial Narrow"/>
        </w:rPr>
        <w:t>runkami określonymi w umowie /</w:t>
      </w:r>
      <w:r w:rsidRPr="006743DC">
        <w:rPr>
          <w:rFonts w:ascii="Arial Narrow" w:hAnsi="Arial Narrow"/>
        </w:rPr>
        <w:t xml:space="preserve"> zleceniu.</w:t>
      </w: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121FCF" w:rsidRDefault="00CE7286" w:rsidP="006743DC">
      <w:pPr>
        <w:jc w:val="right"/>
      </w:pPr>
      <w:r>
        <w:rPr>
          <w:rFonts w:ascii="Arial Narrow" w:hAnsi="Arial Narrow"/>
          <w:sz w:val="16"/>
          <w:szCs w:val="16"/>
        </w:rPr>
        <w:t>…………………………………………………………</w:t>
      </w:r>
      <w:r>
        <w:rPr>
          <w:rFonts w:ascii="Arial Narrow" w:hAnsi="Arial Narrow"/>
          <w:sz w:val="16"/>
          <w:szCs w:val="16"/>
        </w:rPr>
        <w:br/>
        <w:t>data i podpis k</w:t>
      </w:r>
      <w:r w:rsidRPr="008C6F0B">
        <w:rPr>
          <w:rFonts w:ascii="Arial Narrow" w:hAnsi="Arial Narrow"/>
          <w:sz w:val="16"/>
          <w:szCs w:val="16"/>
        </w:rPr>
        <w:t xml:space="preserve">ierownika </w:t>
      </w:r>
      <w:r>
        <w:rPr>
          <w:rFonts w:ascii="Arial Narrow" w:hAnsi="Arial Narrow"/>
          <w:sz w:val="16"/>
          <w:szCs w:val="16"/>
        </w:rPr>
        <w:t>pracy zleconej</w:t>
      </w:r>
    </w:p>
    <w:sectPr w:rsidR="00CE7286" w:rsidRPr="00121FCF" w:rsidSect="009E076B">
      <w:headerReference w:type="default" r:id="rId6"/>
      <w:footerReference w:type="default" r:id="rId7"/>
      <w:pgSz w:w="12240" w:h="15840"/>
      <w:pgMar w:top="1386" w:right="1418" w:bottom="709" w:left="1418" w:header="568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86" w:rsidRDefault="00CE7286">
      <w:pPr>
        <w:spacing w:after="0" w:line="240" w:lineRule="auto"/>
      </w:pPr>
      <w:r>
        <w:separator/>
      </w:r>
    </w:p>
  </w:endnote>
  <w:endnote w:type="continuationSeparator" w:id="0">
    <w:p w:rsidR="00CE7286" w:rsidRDefault="00C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6" w:rsidRPr="008C6F0B" w:rsidRDefault="00CE7286" w:rsidP="008C6F0B">
    <w:pPr>
      <w:pStyle w:val="Footer"/>
      <w:tabs>
        <w:tab w:val="clear" w:pos="4536"/>
        <w:tab w:val="clear" w:pos="9072"/>
        <w:tab w:val="right" w:pos="9406"/>
      </w:tabs>
      <w:rPr>
        <w:rFonts w:ascii="Arial Narrow" w:hAnsi="Arial Narrow"/>
        <w:b/>
        <w:sz w:val="20"/>
        <w:szCs w:val="20"/>
      </w:rPr>
    </w:pPr>
    <w:r w:rsidRPr="008C6F0B">
      <w:rPr>
        <w:rFonts w:ascii="Arial Narrow" w:hAnsi="Arial Narrow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86" w:rsidRDefault="00CE7286">
      <w:pPr>
        <w:spacing w:after="0" w:line="240" w:lineRule="auto"/>
      </w:pPr>
      <w:r>
        <w:separator/>
      </w:r>
    </w:p>
  </w:footnote>
  <w:footnote w:type="continuationSeparator" w:id="0">
    <w:p w:rsidR="00CE7286" w:rsidRDefault="00CE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6" w:rsidRPr="00AA2AFE" w:rsidRDefault="00CE7286" w:rsidP="00AA2AFE">
    <w:pPr>
      <w:pStyle w:val="Footer"/>
      <w:tabs>
        <w:tab w:val="clear" w:pos="4536"/>
        <w:tab w:val="clear" w:pos="9072"/>
        <w:tab w:val="right" w:pos="9406"/>
      </w:tabs>
      <w:rPr>
        <w:rFonts w:ascii="Arial Narrow" w:hAnsi="Arial Narrow"/>
        <w:sz w:val="20"/>
        <w:szCs w:val="20"/>
      </w:rPr>
    </w:pPr>
    <w:r w:rsidRPr="009E076B">
      <w:rPr>
        <w:rFonts w:ascii="Cambria" w:hAnsi="Cambria"/>
        <w:sz w:val="20"/>
        <w:szCs w:val="20"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4B"/>
    <w:rsid w:val="000136DC"/>
    <w:rsid w:val="00026F69"/>
    <w:rsid w:val="000929A7"/>
    <w:rsid w:val="00095C4B"/>
    <w:rsid w:val="000D55DE"/>
    <w:rsid w:val="000F6399"/>
    <w:rsid w:val="00121FCF"/>
    <w:rsid w:val="00135C1B"/>
    <w:rsid w:val="0014060E"/>
    <w:rsid w:val="001416FD"/>
    <w:rsid w:val="00147CEB"/>
    <w:rsid w:val="001A3B78"/>
    <w:rsid w:val="0025473C"/>
    <w:rsid w:val="00260E2D"/>
    <w:rsid w:val="00287D31"/>
    <w:rsid w:val="002E43A9"/>
    <w:rsid w:val="00396D58"/>
    <w:rsid w:val="00425391"/>
    <w:rsid w:val="00445D0B"/>
    <w:rsid w:val="00456CF9"/>
    <w:rsid w:val="004618D8"/>
    <w:rsid w:val="0047537E"/>
    <w:rsid w:val="004869F5"/>
    <w:rsid w:val="004B797D"/>
    <w:rsid w:val="004D0931"/>
    <w:rsid w:val="004D2AF9"/>
    <w:rsid w:val="004D5A89"/>
    <w:rsid w:val="004E6B70"/>
    <w:rsid w:val="0054653E"/>
    <w:rsid w:val="00551F6F"/>
    <w:rsid w:val="005D4A27"/>
    <w:rsid w:val="006000AB"/>
    <w:rsid w:val="00613032"/>
    <w:rsid w:val="006315F8"/>
    <w:rsid w:val="00654F26"/>
    <w:rsid w:val="006551C2"/>
    <w:rsid w:val="00661DA1"/>
    <w:rsid w:val="006743DC"/>
    <w:rsid w:val="00684A6F"/>
    <w:rsid w:val="006B186A"/>
    <w:rsid w:val="00765D5F"/>
    <w:rsid w:val="007957C8"/>
    <w:rsid w:val="007A1F43"/>
    <w:rsid w:val="007E5972"/>
    <w:rsid w:val="008000A4"/>
    <w:rsid w:val="00853EC9"/>
    <w:rsid w:val="00854152"/>
    <w:rsid w:val="00882744"/>
    <w:rsid w:val="008960DD"/>
    <w:rsid w:val="008C6F0B"/>
    <w:rsid w:val="008D4D29"/>
    <w:rsid w:val="00901728"/>
    <w:rsid w:val="009D5706"/>
    <w:rsid w:val="009E076B"/>
    <w:rsid w:val="009F5583"/>
    <w:rsid w:val="00A36C04"/>
    <w:rsid w:val="00AA2AFE"/>
    <w:rsid w:val="00AB218E"/>
    <w:rsid w:val="00B00E41"/>
    <w:rsid w:val="00B315E5"/>
    <w:rsid w:val="00B36D04"/>
    <w:rsid w:val="00B55909"/>
    <w:rsid w:val="00B93D85"/>
    <w:rsid w:val="00CE7286"/>
    <w:rsid w:val="00D6318C"/>
    <w:rsid w:val="00DB289F"/>
    <w:rsid w:val="00DF0EDA"/>
    <w:rsid w:val="00F465C1"/>
    <w:rsid w:val="00F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C4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6000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0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581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KOŃCOWY Z REALIZACJI PRACY ZLECONEJ</dc:title>
  <dc:subject/>
  <dc:creator>Maciej Czarnik</dc:creator>
  <cp:keywords/>
  <dc:description/>
  <cp:lastModifiedBy>gizyckae</cp:lastModifiedBy>
  <cp:revision>2</cp:revision>
  <cp:lastPrinted>2009-02-09T12:56:00Z</cp:lastPrinted>
  <dcterms:created xsi:type="dcterms:W3CDTF">2015-03-04T09:02:00Z</dcterms:created>
  <dcterms:modified xsi:type="dcterms:W3CDTF">2015-03-04T09:02:00Z</dcterms:modified>
</cp:coreProperties>
</file>